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C5" w:rsidRPr="00843164" w:rsidRDefault="00CB6772">
      <w:pPr>
        <w:pStyle w:val="Title"/>
      </w:pPr>
      <w:r>
        <w:t>vance rey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CB6772" w:rsidRDefault="003440E4" w:rsidP="00CB6772">
            <w:pPr>
              <w:pStyle w:val="ContactInfo"/>
              <w:spacing w:after="0"/>
              <w:ind w:right="0"/>
            </w:pPr>
            <w:hyperlink r:id="rId10" w:history="1">
              <w:r w:rsidR="00602FFA" w:rsidRPr="00160BC7">
                <w:rPr>
                  <w:rStyle w:val="Hyperlink"/>
                </w:rPr>
                <w:t>v.rey@live.com</w:t>
              </w:r>
            </w:hyperlink>
            <w:r w:rsidR="00602FFA">
              <w:t xml:space="preserve"> </w:t>
            </w:r>
            <w:r w:rsidR="007559B1">
              <w:t>|</w:t>
            </w:r>
            <w:r w:rsidR="007559B1" w:rsidRPr="00CB6772">
              <w:t xml:space="preserve"> (</w:t>
            </w:r>
            <w:r w:rsidR="00CB6772" w:rsidRPr="00CB6772">
              <w:t>716) 555-0100</w:t>
            </w:r>
            <w:r w:rsidR="00602FFA">
              <w:t xml:space="preserve"> </w:t>
            </w:r>
            <w:r w:rsidR="00CB6772" w:rsidRPr="00CB6772">
              <w:t>|</w:t>
            </w:r>
            <w:r w:rsidR="00602FFA">
              <w:t xml:space="preserve"> </w:t>
            </w:r>
            <w:hyperlink r:id="rId11" w:history="1">
              <w:r w:rsidR="00602FFA" w:rsidRPr="00160BC7">
                <w:rPr>
                  <w:rStyle w:val="Hyperlink"/>
                </w:rPr>
                <w:t>www.linkedin.com/in/v.rey</w:t>
              </w:r>
            </w:hyperlink>
            <w:r w:rsidR="00602FFA">
              <w:t xml:space="preserve"> </w:t>
            </w:r>
          </w:p>
          <w:p w:rsidR="00260D3F" w:rsidRPr="00CB6772" w:rsidRDefault="00CB6772" w:rsidP="00602FFA">
            <w:pPr>
              <w:pStyle w:val="ContactInfo"/>
            </w:pPr>
            <w:r w:rsidRPr="00CB6772">
              <w:t>4567 Main St Buffalo, N</w:t>
            </w:r>
            <w:r w:rsidR="008C10B3">
              <w:t>ew York</w:t>
            </w:r>
            <w:r w:rsidRPr="00CB6772">
              <w:t xml:space="preserve"> 98052</w:t>
            </w:r>
          </w:p>
          <w:p w:rsidR="00CB6772" w:rsidRPr="00843164" w:rsidRDefault="00CB6772" w:rsidP="00CB6772">
            <w:pPr>
              <w:pStyle w:val="ContactInfo"/>
              <w:spacing w:after="0"/>
              <w:ind w:right="0"/>
              <w:jc w:val="both"/>
            </w:pPr>
          </w:p>
        </w:tc>
      </w:tr>
    </w:tbl>
    <w:p w:rsidR="00C067C5" w:rsidRPr="00602FFA" w:rsidRDefault="005321B8" w:rsidP="00602FFA">
      <w:pPr>
        <w:pStyle w:val="Heading1"/>
      </w:pPr>
      <w:r>
        <w:t>Objective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CB6772" w:rsidP="005321B8">
            <w:r w:rsidRPr="00B45801">
              <w:t xml:space="preserve">Organized, dedicated and ambitious budding </w:t>
            </w:r>
            <w:r w:rsidR="007559B1" w:rsidRPr="00B45801">
              <w:t>professional with</w:t>
            </w:r>
            <w:r w:rsidRPr="00B45801">
              <w:t xml:space="preserve"> excellent attention to detail,</w:t>
            </w:r>
            <w:r w:rsidR="005321B8">
              <w:t xml:space="preserve"> seeking at position as_________ at (company name)_____</w:t>
            </w:r>
            <w:r w:rsidR="007559B1" w:rsidRPr="00B45801">
              <w:t xml:space="preserve"> </w:t>
            </w:r>
          </w:p>
        </w:tc>
      </w:tr>
    </w:tbl>
    <w:p w:rsidR="005321B8" w:rsidRPr="00602FFA" w:rsidRDefault="005321B8" w:rsidP="005321B8">
      <w:pPr>
        <w:pStyle w:val="Heading1"/>
      </w:pPr>
      <w:r>
        <w:t>education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9072"/>
      </w:tblGrid>
      <w:tr w:rsidR="005321B8" w:rsidRPr="00843164" w:rsidTr="00C16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5321B8" w:rsidRPr="007559B1" w:rsidRDefault="005321B8" w:rsidP="00C16E8C">
            <w:pPr>
              <w:rPr>
                <w:caps/>
              </w:rPr>
            </w:pPr>
            <w:r>
              <w:t>B</w:t>
            </w:r>
            <w:r w:rsidRPr="00803EAE">
              <w:t>ellows Community College</w:t>
            </w:r>
            <w:r>
              <w:t xml:space="preserve">, </w:t>
            </w:r>
            <w:r w:rsidRPr="00803EAE">
              <w:rPr>
                <w:i/>
              </w:rPr>
              <w:t>Tin, T</w:t>
            </w:r>
            <w:r>
              <w:rPr>
                <w:i/>
              </w:rPr>
              <w:t>exas</w:t>
            </w:r>
            <w:r>
              <w:rPr>
                <w:i/>
              </w:rPr>
              <w:br/>
            </w:r>
            <w:r>
              <w:t>J</w:t>
            </w:r>
            <w:r w:rsidRPr="00803EAE">
              <w:t>une</w:t>
            </w:r>
            <w:r w:rsidRPr="00B45801">
              <w:t xml:space="preserve"> 2014: B</w:t>
            </w:r>
            <w:r>
              <w:t xml:space="preserve">achelor of Science in </w:t>
            </w:r>
            <w:r w:rsidRPr="00B45801">
              <w:t>Paralegal Studies</w:t>
            </w:r>
            <w:r>
              <w:br/>
            </w:r>
            <w:r w:rsidRPr="00B45801">
              <w:t>June 2012: A</w:t>
            </w:r>
            <w:r>
              <w:t xml:space="preserve">ssociate in Arts in </w:t>
            </w:r>
            <w:r w:rsidRPr="00B45801">
              <w:t>Paralegal Studies</w:t>
            </w:r>
          </w:p>
        </w:tc>
      </w:tr>
      <w:tr w:rsidR="005321B8" w:rsidRPr="00843164" w:rsidTr="00C16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5321B8" w:rsidRPr="007559B1" w:rsidRDefault="005321B8" w:rsidP="00C16E8C">
            <w:pPr>
              <w:rPr>
                <w:b/>
                <w:caps/>
              </w:rPr>
            </w:pPr>
            <w:r w:rsidRPr="00803EAE">
              <w:t>Certified Registered Paralegal</w:t>
            </w:r>
            <w:r w:rsidRPr="00B45801">
              <w:t>, National Federation of Paralegal Associations</w:t>
            </w:r>
          </w:p>
        </w:tc>
      </w:tr>
    </w:tbl>
    <w:sdt>
      <w:sdtPr>
        <w:alias w:val="Experience heading:"/>
        <w:tag w:val="Experience heading:"/>
        <w:id w:val="899876606"/>
        <w:placeholder>
          <w:docPart w:val="29C5500E15BE4365B4E0574CB14A04F3"/>
        </w:placeholder>
        <w:temporary/>
        <w:showingPlcHdr/>
        <w15:appearance w15:val="hidden"/>
      </w:sdtPr>
      <w:sdtEndPr/>
      <w:sdtContent>
        <w:p w:rsidR="00843164" w:rsidRPr="00602FFA" w:rsidRDefault="00843164" w:rsidP="00602FFA">
          <w:pPr>
            <w:pStyle w:val="Heading1"/>
          </w:pPr>
          <w:r w:rsidRPr="00602FFA">
            <w:t>Experience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843164" w:rsidRPr="00CB6772" w:rsidRDefault="00CB6772" w:rsidP="00602FFA">
            <w:pPr>
              <w:pStyle w:val="Date"/>
            </w:pPr>
            <w:r w:rsidRPr="00CB6772">
              <w:t>September 2016</w:t>
            </w:r>
            <w:r w:rsidR="00843164" w:rsidRPr="00CB6772">
              <w:t>-</w:t>
            </w:r>
            <w:r w:rsidRPr="00CB6772">
              <w:t>Present</w:t>
            </w:r>
          </w:p>
        </w:tc>
        <w:tc>
          <w:tcPr>
            <w:tcW w:w="4087" w:type="pct"/>
          </w:tcPr>
          <w:p w:rsidR="00843164" w:rsidRPr="00CB6772" w:rsidRDefault="00CB6772" w:rsidP="00297EBC">
            <w:pPr>
              <w:rPr>
                <w:rStyle w:val="Emphasis"/>
              </w:rPr>
            </w:pPr>
            <w:r>
              <w:t>Paralegal Intern</w:t>
            </w:r>
            <w:r w:rsidR="00843164" w:rsidRPr="00843164">
              <w:t>, </w:t>
            </w:r>
            <w:r w:rsidRPr="00CB6772">
              <w:rPr>
                <w:rStyle w:val="Emphasis"/>
              </w:rPr>
              <w:t>Wingtip Law Firm PC</w:t>
            </w:r>
          </w:p>
          <w:p w:rsidR="00843164" w:rsidRDefault="005321B8" w:rsidP="005321B8">
            <w:pPr>
              <w:pStyle w:val="ListParagraph"/>
              <w:numPr>
                <w:ilvl w:val="0"/>
                <w:numId w:val="18"/>
              </w:numPr>
            </w:pPr>
            <w:r>
              <w:t>Itemize each of your responsibilities</w:t>
            </w:r>
          </w:p>
          <w:p w:rsidR="005321B8" w:rsidRDefault="005321B8" w:rsidP="005321B8">
            <w:pPr>
              <w:pStyle w:val="ListParagraph"/>
              <w:numPr>
                <w:ilvl w:val="0"/>
                <w:numId w:val="18"/>
              </w:numPr>
            </w:pPr>
            <w:r>
              <w:t>Itemize each of your responsibilities</w:t>
            </w:r>
          </w:p>
          <w:p w:rsidR="005321B8" w:rsidRPr="00843164" w:rsidRDefault="005321B8" w:rsidP="005321B8">
            <w:pPr>
              <w:pStyle w:val="ListParagraph"/>
              <w:numPr>
                <w:ilvl w:val="0"/>
                <w:numId w:val="18"/>
              </w:numPr>
            </w:pPr>
            <w:r>
              <w:t>Itemize each of your responsibilities</w:t>
            </w:r>
          </w:p>
        </w:tc>
      </w:tr>
      <w:tr w:rsidR="00843164" w:rsidRPr="00843164" w:rsidTr="00526C73">
        <w:tc>
          <w:tcPr>
            <w:tcW w:w="913" w:type="pct"/>
          </w:tcPr>
          <w:p w:rsidR="00843164" w:rsidRPr="00843164" w:rsidRDefault="00CB6772" w:rsidP="00843164">
            <w:pPr>
              <w:pStyle w:val="Date"/>
            </w:pPr>
            <w:r>
              <w:t>June 2014</w:t>
            </w:r>
            <w:r w:rsidR="00843164">
              <w:t>-</w:t>
            </w:r>
            <w:r>
              <w:t>August 2016</w:t>
            </w:r>
          </w:p>
        </w:tc>
        <w:tc>
          <w:tcPr>
            <w:tcW w:w="4087" w:type="pct"/>
          </w:tcPr>
          <w:p w:rsidR="00843164" w:rsidRPr="00843164" w:rsidRDefault="00CB6772" w:rsidP="00297EBC">
            <w:r>
              <w:t xml:space="preserve">Legal </w:t>
            </w:r>
            <w:r w:rsidR="007559B1">
              <w:t>Secretary</w:t>
            </w:r>
            <w:r w:rsidR="007559B1" w:rsidRPr="00843164">
              <w:t>, XYZ</w:t>
            </w:r>
            <w:r>
              <w:rPr>
                <w:rStyle w:val="Emphasis"/>
              </w:rPr>
              <w:t xml:space="preserve"> Law LLC</w:t>
            </w:r>
            <w:bookmarkStart w:id="0" w:name="_GoBack"/>
            <w:bookmarkEnd w:id="0"/>
          </w:p>
          <w:p w:rsidR="005321B8" w:rsidRDefault="005321B8" w:rsidP="005321B8">
            <w:pPr>
              <w:pStyle w:val="ListParagraph"/>
              <w:numPr>
                <w:ilvl w:val="0"/>
                <w:numId w:val="18"/>
              </w:numPr>
            </w:pPr>
            <w:r>
              <w:t>Itemize each of your responsibilities</w:t>
            </w:r>
          </w:p>
          <w:p w:rsidR="005321B8" w:rsidRDefault="005321B8" w:rsidP="005321B8">
            <w:pPr>
              <w:pStyle w:val="ListParagraph"/>
              <w:numPr>
                <w:ilvl w:val="0"/>
                <w:numId w:val="18"/>
              </w:numPr>
            </w:pPr>
            <w:r>
              <w:t>Itemize each of your responsibilities</w:t>
            </w:r>
          </w:p>
          <w:p w:rsidR="005321B8" w:rsidRDefault="005321B8" w:rsidP="005321B8">
            <w:pPr>
              <w:pStyle w:val="ListParagraph"/>
              <w:numPr>
                <w:ilvl w:val="0"/>
                <w:numId w:val="18"/>
              </w:numPr>
            </w:pPr>
            <w:r>
              <w:t>Itemize each of your responsibilities</w:t>
            </w:r>
          </w:p>
          <w:p w:rsidR="00843164" w:rsidRPr="00843164" w:rsidRDefault="00843164" w:rsidP="007559B1"/>
        </w:tc>
      </w:tr>
    </w:tbl>
    <w:p w:rsidR="00126049" w:rsidRPr="00843164" w:rsidRDefault="007559B1" w:rsidP="00602FFA">
      <w:pPr>
        <w:pStyle w:val="Heading1"/>
      </w:pPr>
      <w:r>
        <w:t>key skills and characteristics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4536"/>
        <w:gridCol w:w="4536"/>
      </w:tblGrid>
      <w:tr w:rsidR="007559B1" w:rsidRPr="00843164" w:rsidTr="00755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00" w:type="pct"/>
          </w:tcPr>
          <w:p w:rsidR="007559B1" w:rsidRPr="00602FFA" w:rsidRDefault="007559B1" w:rsidP="00602FFA">
            <w:pPr>
              <w:pStyle w:val="ListBullet"/>
            </w:pPr>
            <w:r w:rsidRPr="00602FFA">
              <w:t>Critical Thinking</w:t>
            </w:r>
          </w:p>
          <w:p w:rsidR="007559B1" w:rsidRPr="00602FFA" w:rsidRDefault="007559B1" w:rsidP="00602FFA">
            <w:pPr>
              <w:pStyle w:val="ListBullet"/>
            </w:pPr>
            <w:r w:rsidRPr="00602FFA">
              <w:t>Handling Pressure</w:t>
            </w:r>
          </w:p>
          <w:p w:rsidR="007559B1" w:rsidRPr="00602FFA" w:rsidRDefault="007559B1" w:rsidP="00602FFA">
            <w:pPr>
              <w:pStyle w:val="ListBullet"/>
            </w:pPr>
            <w:r w:rsidRPr="00602FFA">
              <w:t>Leadership</w:t>
            </w:r>
          </w:p>
          <w:p w:rsidR="007559B1" w:rsidRPr="00843164" w:rsidRDefault="007559B1" w:rsidP="00602FFA">
            <w:pPr>
              <w:pStyle w:val="ListBullet"/>
            </w:pPr>
            <w:r w:rsidRPr="00602FFA">
              <w:t>Problem Solving</w:t>
            </w:r>
          </w:p>
        </w:tc>
        <w:tc>
          <w:tcPr>
            <w:tcW w:w="2500" w:type="pct"/>
          </w:tcPr>
          <w:p w:rsidR="007559B1" w:rsidRPr="00602FFA" w:rsidRDefault="007559B1" w:rsidP="00602FFA">
            <w:pPr>
              <w:pStyle w:val="ListBullet"/>
            </w:pPr>
            <w:r w:rsidRPr="00602FFA">
              <w:t>Microsoft Office Suite</w:t>
            </w:r>
          </w:p>
          <w:p w:rsidR="007559B1" w:rsidRPr="00602FFA" w:rsidRDefault="007559B1" w:rsidP="00602FFA">
            <w:pPr>
              <w:pStyle w:val="ListBullet"/>
            </w:pPr>
            <w:r w:rsidRPr="00602FFA">
              <w:t>LexisNexis &amp; Westlaw</w:t>
            </w:r>
          </w:p>
          <w:p w:rsidR="007559B1" w:rsidRPr="00602FFA" w:rsidRDefault="007559B1" w:rsidP="00602FFA">
            <w:pPr>
              <w:pStyle w:val="ListBullet"/>
            </w:pPr>
            <w:r w:rsidRPr="00602FFA">
              <w:t>90 WPM Typing Speed</w:t>
            </w:r>
          </w:p>
          <w:p w:rsidR="007559B1" w:rsidRDefault="007559B1" w:rsidP="00602FFA">
            <w:pPr>
              <w:pStyle w:val="ListBullet"/>
            </w:pPr>
            <w:r w:rsidRPr="00602FFA">
              <w:t>Adaptability</w:t>
            </w:r>
          </w:p>
        </w:tc>
      </w:tr>
    </w:tbl>
    <w:p w:rsidR="007559B1" w:rsidRPr="00843164" w:rsidRDefault="007559B1" w:rsidP="00602FFA">
      <w:pPr>
        <w:pStyle w:val="Heading1"/>
      </w:pPr>
      <w:r>
        <w:t>activities and interests</w:t>
      </w:r>
    </w:p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7559B1" w:rsidRPr="00843164" w:rsidTr="003F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559B1" w:rsidRPr="00843164" w:rsidRDefault="007559B1" w:rsidP="00602FFA">
            <w:r w:rsidRPr="008076B7">
              <w:rPr>
                <w:shd w:val="clear" w:color="auto" w:fill="FFFFFF"/>
              </w:rPr>
              <w:t xml:space="preserve">Literature, environmental conservation, art, yoga, skiing, travel </w:t>
            </w:r>
          </w:p>
        </w:tc>
      </w:tr>
    </w:tbl>
    <w:p w:rsidR="00260D3F" w:rsidRPr="009655EC" w:rsidRDefault="00260D3F" w:rsidP="009655EC">
      <w:pPr>
        <w:rPr>
          <w:sz w:val="2"/>
          <w:szCs w:val="2"/>
        </w:rPr>
      </w:pPr>
    </w:p>
    <w:sectPr w:rsidR="00260D3F" w:rsidRPr="009655EC">
      <w:footerReference w:type="default" r:id="rId12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E4" w:rsidRDefault="003440E4">
      <w:pPr>
        <w:spacing w:after="0"/>
      </w:pPr>
      <w:r>
        <w:separator/>
      </w:r>
    </w:p>
    <w:p w:rsidR="003440E4" w:rsidRDefault="003440E4"/>
  </w:endnote>
  <w:endnote w:type="continuationSeparator" w:id="0">
    <w:p w:rsidR="003440E4" w:rsidRDefault="003440E4">
      <w:pPr>
        <w:spacing w:after="0"/>
      </w:pPr>
      <w:r>
        <w:continuationSeparator/>
      </w:r>
    </w:p>
    <w:p w:rsidR="003440E4" w:rsidRDefault="00344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E4" w:rsidRDefault="003440E4">
      <w:pPr>
        <w:spacing w:after="0"/>
      </w:pPr>
      <w:r>
        <w:separator/>
      </w:r>
    </w:p>
    <w:p w:rsidR="003440E4" w:rsidRDefault="003440E4"/>
  </w:footnote>
  <w:footnote w:type="continuationSeparator" w:id="0">
    <w:p w:rsidR="003440E4" w:rsidRDefault="003440E4">
      <w:pPr>
        <w:spacing w:after="0"/>
      </w:pPr>
      <w:r>
        <w:continuationSeparator/>
      </w:r>
    </w:p>
    <w:p w:rsidR="003440E4" w:rsidRDefault="003440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9F52070"/>
    <w:multiLevelType w:val="hybridMultilevel"/>
    <w:tmpl w:val="2A22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DDDD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D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C7021F0"/>
    <w:multiLevelType w:val="hybridMultilevel"/>
    <w:tmpl w:val="6CEC3A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0E576F2"/>
    <w:multiLevelType w:val="hybridMultilevel"/>
    <w:tmpl w:val="05D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B8"/>
    <w:rsid w:val="00042F1C"/>
    <w:rsid w:val="000A4C37"/>
    <w:rsid w:val="000C0CA7"/>
    <w:rsid w:val="000F2762"/>
    <w:rsid w:val="00126049"/>
    <w:rsid w:val="0014523F"/>
    <w:rsid w:val="001F54F8"/>
    <w:rsid w:val="00252B43"/>
    <w:rsid w:val="00254924"/>
    <w:rsid w:val="002563E8"/>
    <w:rsid w:val="00260D3F"/>
    <w:rsid w:val="003440E4"/>
    <w:rsid w:val="004827F9"/>
    <w:rsid w:val="00526C73"/>
    <w:rsid w:val="005321B8"/>
    <w:rsid w:val="00534BBF"/>
    <w:rsid w:val="00602FFA"/>
    <w:rsid w:val="00650306"/>
    <w:rsid w:val="00693B17"/>
    <w:rsid w:val="007559B1"/>
    <w:rsid w:val="00762CE4"/>
    <w:rsid w:val="00792413"/>
    <w:rsid w:val="00797C46"/>
    <w:rsid w:val="00843164"/>
    <w:rsid w:val="00854E7D"/>
    <w:rsid w:val="008551F7"/>
    <w:rsid w:val="008A74DF"/>
    <w:rsid w:val="008B5DC0"/>
    <w:rsid w:val="008C10B3"/>
    <w:rsid w:val="00931654"/>
    <w:rsid w:val="009655EC"/>
    <w:rsid w:val="00A82DCC"/>
    <w:rsid w:val="00C02E26"/>
    <w:rsid w:val="00C067C5"/>
    <w:rsid w:val="00CB6772"/>
    <w:rsid w:val="00CC05D9"/>
    <w:rsid w:val="00CD7582"/>
    <w:rsid w:val="00D0020C"/>
    <w:rsid w:val="00D06E8C"/>
    <w:rsid w:val="00D568D3"/>
    <w:rsid w:val="00D65641"/>
    <w:rsid w:val="00D81F4E"/>
    <w:rsid w:val="00E42361"/>
    <w:rsid w:val="00E76367"/>
    <w:rsid w:val="00EE70D2"/>
    <w:rsid w:val="00F005A0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75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FA"/>
  </w:style>
  <w:style w:type="paragraph" w:styleId="Heading1">
    <w:name w:val="heading 1"/>
    <w:basedOn w:val="Normal"/>
    <w:link w:val="Heading1Char"/>
    <w:uiPriority w:val="3"/>
    <w:qFormat/>
    <w:rsid w:val="00602FFA"/>
    <w:pPr>
      <w:keepNext/>
      <w:keepLines/>
      <w:pBdr>
        <w:bottom w:val="double" w:sz="2" w:space="1" w:color="595959" w:themeColor="text1" w:themeTint="A6"/>
      </w:pBdr>
      <w:spacing w:before="2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11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602FFA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1"/>
    <w:unhideWhenUsed/>
    <w:qFormat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paragraph" w:customStyle="1" w:styleId="Standard">
    <w:name w:val="Standard"/>
    <w:rsid w:val="007559B1"/>
    <w:pPr>
      <w:widowControl w:val="0"/>
      <w:suppressAutoHyphens/>
      <w:autoSpaceDN w:val="0"/>
      <w:spacing w:after="0"/>
      <w:ind w:right="0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nkedin.com/in/v.re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.rey@li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araleg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5500E15BE4365B4E0574CB14A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B0E6-2C6A-4026-9642-D155A687E115}"/>
      </w:docPartPr>
      <w:docPartBody>
        <w:p w:rsidR="00000000" w:rsidRDefault="00947494">
          <w:pPr>
            <w:pStyle w:val="29C5500E15BE4365B4E0574CB14A04F3"/>
          </w:pPr>
          <w:r w:rsidRPr="00843164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94"/>
    <w:rsid w:val="0094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C5500E15BE4365B4E0574CB14A04F3">
    <w:name w:val="29C5500E15BE4365B4E0574CB14A0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15DA5-B5F0-4021-B268-1F808EA98F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860A5A6-FD49-4A45-9014-D6D048EE7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B6395-AFAB-45DA-9BFD-0487D4DEB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Paralegal resume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2020-09-29T14:42:00Z</dcterms:created>
  <dcterms:modified xsi:type="dcterms:W3CDTF">2020-09-29T14:45:00Z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